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43" w:rsidRDefault="00EC2B4D">
      <w:bookmarkStart w:id="0" w:name="_GoBack"/>
      <w:r>
        <w:rPr>
          <w:noProof/>
          <w:lang w:eastAsia="fr-FR"/>
        </w:rPr>
        <w:drawing>
          <wp:inline distT="0" distB="0" distL="0" distR="0">
            <wp:extent cx="8590915" cy="576072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tôme DVD_vierge_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0915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A3243" w:rsidSect="00EC2B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4D"/>
    <w:rsid w:val="0012100D"/>
    <w:rsid w:val="00176F50"/>
    <w:rsid w:val="00E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E87ECFE2.dotm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CG17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JOLY</dc:creator>
  <cp:lastModifiedBy>Caroline JOLY</cp:lastModifiedBy>
  <cp:revision>1</cp:revision>
  <dcterms:created xsi:type="dcterms:W3CDTF">2023-05-25T15:35:00Z</dcterms:created>
  <dcterms:modified xsi:type="dcterms:W3CDTF">2023-05-25T15:36:00Z</dcterms:modified>
</cp:coreProperties>
</file>