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676" w:rsidRDefault="00C225D0">
      <w:r>
        <w:rPr>
          <w:noProof/>
          <w:lang w:eastAsia="fr-FR"/>
        </w:rPr>
        <w:drawing>
          <wp:inline distT="0" distB="0" distL="0" distR="0">
            <wp:extent cx="8592185" cy="576135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tôme DVD_VIERG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92185" cy="5761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53676" w:rsidSect="00D665AC">
      <w:pgSz w:w="16839" w:h="11907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22A" w:rsidRDefault="00B3322A" w:rsidP="00C225D0">
      <w:pPr>
        <w:spacing w:after="0" w:line="240" w:lineRule="auto"/>
      </w:pPr>
      <w:r>
        <w:separator/>
      </w:r>
    </w:p>
  </w:endnote>
  <w:endnote w:type="continuationSeparator" w:id="0">
    <w:p w:rsidR="00B3322A" w:rsidRDefault="00B3322A" w:rsidP="00C22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22A" w:rsidRDefault="00B3322A" w:rsidP="00C225D0">
      <w:pPr>
        <w:spacing w:after="0" w:line="240" w:lineRule="auto"/>
      </w:pPr>
      <w:r>
        <w:separator/>
      </w:r>
    </w:p>
  </w:footnote>
  <w:footnote w:type="continuationSeparator" w:id="0">
    <w:p w:rsidR="00B3322A" w:rsidRDefault="00B3322A" w:rsidP="00C225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5AC"/>
    <w:rsid w:val="000A09FE"/>
    <w:rsid w:val="00243215"/>
    <w:rsid w:val="00B3322A"/>
    <w:rsid w:val="00C225D0"/>
    <w:rsid w:val="00D6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5A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225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225D0"/>
  </w:style>
  <w:style w:type="paragraph" w:styleId="Pieddepage">
    <w:name w:val="footer"/>
    <w:basedOn w:val="Normal"/>
    <w:link w:val="PieddepageCar"/>
    <w:uiPriority w:val="99"/>
    <w:unhideWhenUsed/>
    <w:rsid w:val="00C225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225D0"/>
  </w:style>
  <w:style w:type="paragraph" w:styleId="Textedebulles">
    <w:name w:val="Balloon Text"/>
    <w:basedOn w:val="Normal"/>
    <w:link w:val="TextedebullesCar"/>
    <w:uiPriority w:val="99"/>
    <w:semiHidden/>
    <w:unhideWhenUsed/>
    <w:rsid w:val="00C22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25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5A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225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225D0"/>
  </w:style>
  <w:style w:type="paragraph" w:styleId="Pieddepage">
    <w:name w:val="footer"/>
    <w:basedOn w:val="Normal"/>
    <w:link w:val="PieddepageCar"/>
    <w:uiPriority w:val="99"/>
    <w:unhideWhenUsed/>
    <w:rsid w:val="00C225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225D0"/>
  </w:style>
  <w:style w:type="paragraph" w:styleId="Textedebulles">
    <w:name w:val="Balloon Text"/>
    <w:basedOn w:val="Normal"/>
    <w:link w:val="TextedebullesCar"/>
    <w:uiPriority w:val="99"/>
    <w:semiHidden/>
    <w:unhideWhenUsed/>
    <w:rsid w:val="00C22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25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FE2713DEAFC24DA5D40A30DED32812" ma:contentTypeVersion="15" ma:contentTypeDescription="Crée un document." ma:contentTypeScope="" ma:versionID="8c15e044b7d2e476b56e65c227e4780c">
  <xsd:schema xmlns:xsd="http://www.w3.org/2001/XMLSchema" xmlns:xs="http://www.w3.org/2001/XMLSchema" xmlns:p="http://schemas.microsoft.com/office/2006/metadata/properties" xmlns:ns1="http://schemas.microsoft.com/sharepoint/v3" xmlns:ns2="7faffc0d-9aa7-49c1-bc08-51609ef6e706" xmlns:ns3="861df0fa-77ef-44a1-8b9d-bee61fdfc24c" targetNamespace="http://schemas.microsoft.com/office/2006/metadata/properties" ma:root="true" ma:fieldsID="1cc3e9136aa9d365da026f42a9654f9e" ns1:_="" ns2:_="" ns3:_="">
    <xsd:import namespace="http://schemas.microsoft.com/sharepoint/v3"/>
    <xsd:import namespace="7faffc0d-9aa7-49c1-bc08-51609ef6e706"/>
    <xsd:import namespace="861df0fa-77ef-44a1-8b9d-bee61fdfc24c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Propriétés de la stratégie de conformité unifiée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Action d’interface utilisateur de la stratégie de conformité unifié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affc0d-9aa7-49c1-bc08-51609ef6e7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Flow_SignoffStatus" ma:index="22" nillable="true" ma:displayName="État de validation" ma:internalName="_x00c9_tat_x0020_de_x0020_valid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df0fa-77ef-44a1-8b9d-bee61fdfc24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Flow_SignoffStatus xmlns="7faffc0d-9aa7-49c1-bc08-51609ef6e706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F4EE15A-A3FB-4733-A606-76071184B07E}"/>
</file>

<file path=customXml/itemProps2.xml><?xml version="1.0" encoding="utf-8"?>
<ds:datastoreItem xmlns:ds="http://schemas.openxmlformats.org/officeDocument/2006/customXml" ds:itemID="{CE8D2D02-D5AC-4EE9-AF1E-350BB506B27C}"/>
</file>

<file path=customXml/itemProps3.xml><?xml version="1.0" encoding="utf-8"?>
<ds:datastoreItem xmlns:ds="http://schemas.openxmlformats.org/officeDocument/2006/customXml" ds:itemID="{4AD9D442-66F0-4095-A905-26AD2C5E0EF9}"/>
</file>

<file path=docProps/app.xml><?xml version="1.0" encoding="utf-8"?>
<Properties xmlns="http://schemas.openxmlformats.org/officeDocument/2006/extended-properties" xmlns:vt="http://schemas.openxmlformats.org/officeDocument/2006/docPropsVTypes">
  <Template>273E22CD.dotm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CG17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Celine HIRTZ</dc:creator>
  <cp:lastModifiedBy>Celine HIRTZ</cp:lastModifiedBy>
  <cp:revision>2</cp:revision>
  <dcterms:created xsi:type="dcterms:W3CDTF">2021-06-24T10:57:00Z</dcterms:created>
  <dcterms:modified xsi:type="dcterms:W3CDTF">2021-06-24T10:57:00Z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0x010100F9FE2713DEAFC24DA5D40A30DED32812</vt:lpwstr>
  </property>
</Properties>
</file>