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DA" w:rsidRPr="00C061DA" w:rsidRDefault="00C061DA" w:rsidP="00C061DA">
      <w:pPr>
        <w:jc w:val="center"/>
        <w:rPr>
          <w:b/>
          <w:sz w:val="72"/>
        </w:rPr>
      </w:pPr>
      <w:r w:rsidRPr="00C061DA">
        <w:rPr>
          <w:noProof/>
          <w:sz w:val="48"/>
          <w:lang w:eastAsia="fr-FR"/>
        </w:rPr>
        <w:drawing>
          <wp:anchor distT="0" distB="0" distL="114300" distR="114300" simplePos="0" relativeHeight="251657215" behindDoc="0" locked="0" layoutInCell="1" allowOverlap="1" wp14:anchorId="41379426" wp14:editId="0C3B50EC">
            <wp:simplePos x="0" y="0"/>
            <wp:positionH relativeFrom="column">
              <wp:posOffset>6109335</wp:posOffset>
            </wp:positionH>
            <wp:positionV relativeFrom="paragraph">
              <wp:posOffset>-717550</wp:posOffset>
            </wp:positionV>
            <wp:extent cx="2439035" cy="25241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2008479_640.pn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6F7F7"/>
                        </a:clrFrom>
                        <a:clrTo>
                          <a:srgbClr val="F6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20000" r="21321" b="20662"/>
                    <a:stretch/>
                  </pic:blipFill>
                  <pic:spPr bwMode="auto">
                    <a:xfrm>
                      <a:off x="0" y="0"/>
                      <a:ext cx="2439035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1DA">
        <w:rPr>
          <w:noProof/>
          <w:sz w:val="48"/>
          <w:lang w:eastAsia="fr-FR"/>
        </w:rPr>
        <w:drawing>
          <wp:anchor distT="0" distB="0" distL="114300" distR="114300" simplePos="0" relativeHeight="251658240" behindDoc="0" locked="0" layoutInCell="1" allowOverlap="1" wp14:anchorId="73581297" wp14:editId="14CE163B">
            <wp:simplePos x="0" y="0"/>
            <wp:positionH relativeFrom="column">
              <wp:posOffset>690880</wp:posOffset>
            </wp:positionH>
            <wp:positionV relativeFrom="paragraph">
              <wp:posOffset>-318770</wp:posOffset>
            </wp:positionV>
            <wp:extent cx="2019300" cy="16814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ing-sign-30915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1DA">
        <w:rPr>
          <w:b/>
          <w:sz w:val="72"/>
        </w:rPr>
        <w:t xml:space="preserve">Information </w:t>
      </w:r>
    </w:p>
    <w:p w:rsidR="00C061DA" w:rsidRPr="00C061DA" w:rsidRDefault="00C061DA" w:rsidP="00C061DA">
      <w:pPr>
        <w:jc w:val="center"/>
        <w:rPr>
          <w:b/>
          <w:sz w:val="72"/>
        </w:rPr>
      </w:pPr>
      <w:r w:rsidRPr="00C061DA">
        <w:rPr>
          <w:b/>
          <w:sz w:val="72"/>
        </w:rPr>
        <w:t xml:space="preserve"> Prise de vue</w:t>
      </w:r>
    </w:p>
    <w:p w:rsidR="00C061DA" w:rsidRPr="00C061DA" w:rsidRDefault="00C061DA" w:rsidP="00C061DA">
      <w:pPr>
        <w:jc w:val="center"/>
        <w:rPr>
          <w:b/>
          <w:sz w:val="44"/>
        </w:rPr>
      </w:pPr>
    </w:p>
    <w:p w:rsidR="00C061DA" w:rsidRDefault="00C061DA" w:rsidP="00C061DA">
      <w:pPr>
        <w:jc w:val="center"/>
        <w:rPr>
          <w:sz w:val="32"/>
        </w:rPr>
      </w:pPr>
      <w:r w:rsidRPr="00C061DA">
        <w:rPr>
          <w:sz w:val="32"/>
        </w:rPr>
        <w:t>Aujourd’hui</w:t>
      </w:r>
      <w:r>
        <w:rPr>
          <w:sz w:val="32"/>
        </w:rPr>
        <w:t>,</w:t>
      </w:r>
      <w:r w:rsidRPr="00C061DA">
        <w:rPr>
          <w:sz w:val="32"/>
        </w:rPr>
        <w:t xml:space="preserve"> le (date), se déroule (titre de l’animation) à la médiathèque de (lieu). </w:t>
      </w:r>
    </w:p>
    <w:p w:rsidR="00C061DA" w:rsidRDefault="00C061DA" w:rsidP="00C061DA">
      <w:pPr>
        <w:jc w:val="center"/>
        <w:rPr>
          <w:sz w:val="32"/>
        </w:rPr>
      </w:pPr>
    </w:p>
    <w:p w:rsidR="00C061DA" w:rsidRDefault="00C061DA" w:rsidP="00C061DA">
      <w:pPr>
        <w:jc w:val="center"/>
        <w:rPr>
          <w:sz w:val="32"/>
        </w:rPr>
      </w:pPr>
      <w:r w:rsidRPr="00C061DA">
        <w:rPr>
          <w:sz w:val="32"/>
        </w:rPr>
        <w:t>A cette occasion, des photos/vidéos s</w:t>
      </w:r>
      <w:r w:rsidR="00831951">
        <w:rPr>
          <w:sz w:val="32"/>
        </w:rPr>
        <w:t>ont susceptibles</w:t>
      </w:r>
      <w:bookmarkStart w:id="0" w:name="_GoBack"/>
      <w:bookmarkEnd w:id="0"/>
      <w:r w:rsidR="00831951">
        <w:rPr>
          <w:sz w:val="32"/>
        </w:rPr>
        <w:t xml:space="preserve"> d’être</w:t>
      </w:r>
      <w:r w:rsidRPr="00C061DA">
        <w:rPr>
          <w:sz w:val="32"/>
        </w:rPr>
        <w:t xml:space="preserve"> prises afin d’</w:t>
      </w:r>
      <w:r>
        <w:rPr>
          <w:sz w:val="32"/>
        </w:rPr>
        <w:t xml:space="preserve">être diffusées </w:t>
      </w:r>
      <w:r w:rsidRPr="00C061DA">
        <w:rPr>
          <w:sz w:val="32"/>
        </w:rPr>
        <w:t xml:space="preserve">via nos supports de communication habituels (site de la bibliothèque, bulletin communal, page Facebook, compte </w:t>
      </w:r>
      <w:proofErr w:type="spellStart"/>
      <w:r w:rsidRPr="00C061DA">
        <w:rPr>
          <w:sz w:val="32"/>
        </w:rPr>
        <w:t>Instagram</w:t>
      </w:r>
      <w:proofErr w:type="spellEnd"/>
      <w:r w:rsidRPr="00C061DA">
        <w:rPr>
          <w:sz w:val="32"/>
        </w:rPr>
        <w:t>,…).</w:t>
      </w:r>
    </w:p>
    <w:p w:rsidR="00C061DA" w:rsidRPr="00C061DA" w:rsidRDefault="00C061DA" w:rsidP="00C061DA">
      <w:pPr>
        <w:jc w:val="center"/>
        <w:rPr>
          <w:sz w:val="32"/>
        </w:rPr>
      </w:pPr>
    </w:p>
    <w:p w:rsidR="00C061DA" w:rsidRDefault="00C061DA" w:rsidP="00C061DA">
      <w:pPr>
        <w:jc w:val="center"/>
        <w:rPr>
          <w:sz w:val="32"/>
        </w:rPr>
      </w:pPr>
      <w:r w:rsidRPr="00C061DA">
        <w:rPr>
          <w:sz w:val="32"/>
        </w:rPr>
        <w:t>Si cela vous pose un éventuel problème, merci de vous rapprocher d’un bibliothécaire.</w:t>
      </w:r>
    </w:p>
    <w:p w:rsidR="00C061DA" w:rsidRPr="00C061DA" w:rsidRDefault="00C061DA" w:rsidP="00C061DA">
      <w:pPr>
        <w:jc w:val="center"/>
        <w:rPr>
          <w:sz w:val="32"/>
        </w:rPr>
      </w:pPr>
    </w:p>
    <w:p w:rsidR="00C061DA" w:rsidRPr="00C061DA" w:rsidRDefault="00C061DA" w:rsidP="00C061DA">
      <w:pPr>
        <w:jc w:val="center"/>
        <w:rPr>
          <w:sz w:val="32"/>
        </w:rPr>
      </w:pPr>
      <w:r w:rsidRPr="00C061DA">
        <w:rPr>
          <w:sz w:val="32"/>
        </w:rPr>
        <w:t>(Signature : la commune de…, la direction, la médiathèque de…)</w:t>
      </w:r>
    </w:p>
    <w:sectPr w:rsidR="00C061DA" w:rsidRPr="00C061DA" w:rsidSect="00C061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DA"/>
    <w:rsid w:val="000A09FE"/>
    <w:rsid w:val="00243215"/>
    <w:rsid w:val="00831951"/>
    <w:rsid w:val="00C0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B42A96AD.dotm</Template>
  <TotalTime>13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HIRTZ</dc:creator>
  <cp:lastModifiedBy>Celine HIRTZ</cp:lastModifiedBy>
  <cp:revision>1</cp:revision>
  <dcterms:created xsi:type="dcterms:W3CDTF">2019-10-09T12:29:00Z</dcterms:created>
  <dcterms:modified xsi:type="dcterms:W3CDTF">2019-10-09T12:42:00Z</dcterms:modified>
</cp:coreProperties>
</file>